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7" w:rsidRDefault="00380327" w:rsidP="00797E0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Председатель профсоюзной организации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Ректор ФГБОУ ВПО «УдГУ»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0327" w:rsidRDefault="00380327" w:rsidP="00797E0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______________________А.Е.Анисимов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_________________Г.В. Мерзлякова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</w:pPr>
      <w:r w:rsidRPr="00D57A84">
        <w:rPr>
          <w:color w:val="000000"/>
          <w:u w:val="single"/>
        </w:rPr>
        <w:t>«</w:t>
      </w:r>
      <w:r w:rsidRPr="00D57A84">
        <w:rPr>
          <w:rFonts w:ascii="Arial" w:hAnsi="Arial" w:cs="Arial"/>
          <w:color w:val="000000"/>
          <w:u w:val="single"/>
        </w:rPr>
        <w:t xml:space="preserve">             </w:t>
      </w:r>
      <w:r w:rsidRPr="00D57A84">
        <w:rPr>
          <w:color w:val="000000"/>
          <w:u w:val="single"/>
        </w:rPr>
        <w:t>»</w:t>
      </w:r>
      <w:r w:rsidRPr="00D57A84">
        <w:rPr>
          <w:rFonts w:ascii="Arial" w:hAnsi="Arial" w:cs="Arial"/>
          <w:color w:val="000000"/>
          <w:u w:val="single"/>
        </w:rPr>
        <w:t xml:space="preserve">                      </w:t>
      </w:r>
      <w:r>
        <w:rPr>
          <w:rFonts w:ascii="Arial" w:hAnsi="Arial" w:cs="Arial"/>
          <w:color w:val="000000"/>
        </w:rPr>
        <w:t xml:space="preserve">  </w:t>
      </w:r>
      <w:r>
        <w:rPr>
          <w:rFonts w:hAnsi="Arial"/>
          <w:color w:val="000000"/>
        </w:rPr>
        <w:t>201</w:t>
      </w:r>
      <w:r w:rsidRPr="00565C29">
        <w:rPr>
          <w:rFonts w:hAnsi="Arial"/>
          <w:color w:val="000000"/>
        </w:rPr>
        <w:t>3</w:t>
      </w:r>
      <w:r>
        <w:rPr>
          <w:rFonts w:hAnsi="Arial"/>
          <w:color w:val="000000"/>
        </w:rPr>
        <w:t xml:space="preserve"> </w:t>
      </w:r>
      <w:r>
        <w:rPr>
          <w:color w:val="000000"/>
        </w:rPr>
        <w:t xml:space="preserve">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57A84">
        <w:rPr>
          <w:color w:val="000000"/>
          <w:u w:val="single"/>
        </w:rPr>
        <w:t>«</w:t>
      </w:r>
      <w:r w:rsidRPr="00D57A84">
        <w:rPr>
          <w:rFonts w:ascii="Arial" w:hAnsi="Arial" w:cs="Arial"/>
          <w:color w:val="000000"/>
          <w:u w:val="single"/>
        </w:rPr>
        <w:t xml:space="preserve">           </w:t>
      </w:r>
      <w:r w:rsidRPr="00D57A84">
        <w:rPr>
          <w:color w:val="000000"/>
          <w:u w:val="single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D57A84">
        <w:rPr>
          <w:rFonts w:ascii="Arial" w:hAnsi="Arial" w:cs="Arial"/>
          <w:color w:val="000000"/>
          <w:u w:val="single"/>
        </w:rPr>
        <w:t xml:space="preserve">                </w:t>
      </w:r>
      <w:r>
        <w:rPr>
          <w:rFonts w:ascii="Arial" w:hAnsi="Arial" w:cs="Arial"/>
          <w:color w:val="000000"/>
        </w:rPr>
        <w:t xml:space="preserve"> </w:t>
      </w:r>
      <w:r>
        <w:rPr>
          <w:rFonts w:hAnsi="Arial"/>
          <w:color w:val="000000"/>
        </w:rPr>
        <w:t>201</w:t>
      </w:r>
      <w:r w:rsidRPr="000C6BC9">
        <w:rPr>
          <w:rFonts w:hAnsi="Arial"/>
          <w:color w:val="000000"/>
        </w:rPr>
        <w:t>3</w:t>
      </w:r>
      <w:r>
        <w:rPr>
          <w:rFonts w:hAnsi="Arial"/>
          <w:color w:val="000000"/>
        </w:rPr>
        <w:t xml:space="preserve"> </w:t>
      </w:r>
      <w:r>
        <w:rPr>
          <w:color w:val="000000"/>
        </w:rPr>
        <w:t>г.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</w:pP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>
        <w:rPr>
          <w:color w:val="323232"/>
        </w:rPr>
        <w:t>СОГЛАШЕНИЕ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323232"/>
        </w:rPr>
        <w:t xml:space="preserve"> по охране труда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323232"/>
        </w:rPr>
        <w:t>ФГБОУ ВПО «Удмуртский государственный университет»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>
        <w:rPr>
          <w:color w:val="323232"/>
        </w:rPr>
        <w:t>на 201</w:t>
      </w:r>
      <w:r>
        <w:rPr>
          <w:color w:val="323232"/>
          <w:lang w:val="en-US"/>
        </w:rPr>
        <w:t>3</w:t>
      </w:r>
      <w:r>
        <w:rPr>
          <w:color w:val="323232"/>
        </w:rPr>
        <w:t xml:space="preserve"> год</w:t>
      </w:r>
    </w:p>
    <w:p w:rsidR="00380327" w:rsidRDefault="00380327" w:rsidP="00797E0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797" w:type="dxa"/>
        <w:tblInd w:w="40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633"/>
        <w:gridCol w:w="5127"/>
        <w:gridCol w:w="1794"/>
        <w:gridCol w:w="1235"/>
        <w:gridCol w:w="2611"/>
        <w:gridCol w:w="1057"/>
        <w:gridCol w:w="1269"/>
        <w:gridCol w:w="1071"/>
      </w:tblGrid>
      <w:tr w:rsidR="00380327" w:rsidTr="000C6BC9">
        <w:trPr>
          <w:trHeight w:val="586"/>
          <w:tblHeader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Мероприятия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Плановая стоимость,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Срок выполнения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Ответственный за выполнение мероприятий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Кол-во работников, которым улуч. усл. труда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327" w:rsidRDefault="00380327" w:rsidP="00565C29">
            <w:pPr>
              <w:jc w:val="center"/>
            </w:pPr>
            <w:r w:rsidRPr="00565C29">
              <w:t>Источ. фин.</w:t>
            </w:r>
          </w:p>
        </w:tc>
      </w:tr>
      <w:tr w:rsidR="00380327" w:rsidTr="000C6BC9">
        <w:trPr>
          <w:trHeight w:val="353"/>
          <w:tblHeader/>
        </w:trPr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D12444">
            <w:pPr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autoSpaceDE w:val="0"/>
              <w:autoSpaceDN w:val="0"/>
              <w:adjustRightInd w:val="0"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Всего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В т. ч. жен.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80327" w:rsidTr="000C6BC9">
        <w:trPr>
          <w:trHeight w:val="288"/>
          <w:tblHeader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565C2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пожарной сигнализации и системы оповещения при пожаре в общежитии № 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3 569 500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0C6B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0C6B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И.П. Башков, пом. проректора по УИКС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пожарной сигнализации и системы оповещения при пожаре в общежитии № 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2 755 000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И.П. Башков, пом. проректора по УИКС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пожарной сигнализации и системы оповещения при пожаре в общежитии № 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2 433 700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И.П. Башков, пом. проректора по УИКС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пожарной сигнализации и системы оповещения при пожаре в учебном корпусе № 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3 995 900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И.П. Башков, пом. проректора по УИКС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0C6B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противопожарных дверей и люков в помещениях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97 500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противопожарных перегородок на 2-5 этажах общежития № 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362F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входной группы в общежитии № 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Устранение замечаний по предписанию Госпожназдора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теч. года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Проректор по УИКиС В.М. Ефимов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перегородки между зоной обжига эмалей и рабочей зоной в мастерской обработки металлов ИИД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аудитории № 315 1 учебного корпуса, БХФ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и перепланировка аудиторий № 206, 201а 2 учебного корпуса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 ремонтной службы А.П. Чумаков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работников спецодеждой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D833AA" w:rsidRDefault="00380327" w:rsidP="00D833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220 000 </w:t>
            </w:r>
            <w:r>
              <w:rPr>
                <w:color w:val="000000"/>
              </w:rPr>
              <w:t>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834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A11E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отдела снабжения Л.Н. Гусева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работников спецобувью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834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отдела снабжения Л.Н. Гусева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7D5F65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работников с</w:t>
            </w:r>
            <w:r w:rsidRPr="007D5F65">
              <w:rPr>
                <w:color w:val="000000"/>
              </w:rPr>
              <w:t>редствами инди</w:t>
            </w:r>
            <w:r>
              <w:rPr>
                <w:color w:val="000000"/>
              </w:rPr>
              <w:t>видуальной защиты в соответствии с установленными нормами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82 000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834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отдела снабжения Л.Н. Гусева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аттестации рабочих мест: </w:t>
            </w:r>
          </w:p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ФЭФ – 44 рабочих места</w:t>
            </w:r>
          </w:p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ИППСТ – 1 рабочее место</w:t>
            </w:r>
          </w:p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ИНиГ – 2 рабочих места</w:t>
            </w:r>
          </w:p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Спорткомплекс - __ рабочих места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141 000 руб. 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73 000 руб (ФСС)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14 000 руб. (с/с)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834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ООТ</w:t>
            </w:r>
            <w:r>
              <w:rPr>
                <w:color w:val="313131"/>
              </w:rPr>
              <w:br/>
              <w:t>С.М. Климов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 (2 кв)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 (3 кв.)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22 (2 кв.) 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 (3 кв.)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A11E63">
            <w:pPr>
              <w:shd w:val="clear" w:color="auto" w:fill="FFFFFF"/>
              <w:autoSpaceDE w:val="0"/>
              <w:autoSpaceDN w:val="0"/>
              <w:adjustRightInd w:val="0"/>
            </w:pPr>
            <w:r>
              <w:t>ФСС,</w:t>
            </w:r>
          </w:p>
          <w:p w:rsidR="00380327" w:rsidRDefault="00380327" w:rsidP="00A11E63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обязательных предварительных и периодических медицинских осмотров (обследований)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224 500 руб.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58 420 руб.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493 000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1E7A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ООТ</w:t>
            </w:r>
            <w:r>
              <w:rPr>
                <w:color w:val="313131"/>
              </w:rPr>
              <w:br/>
              <w:t>С.М. Климов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  <w:tr w:rsidR="00380327" w:rsidTr="000C6BC9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Pr="00565C29" w:rsidRDefault="00380327" w:rsidP="00A11E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7D5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Обучение по охране труда руководителей, специалистов и работников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48 000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 кв.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313131"/>
              </w:rPr>
              <w:t>Начальник ООТ</w:t>
            </w:r>
            <w:r>
              <w:rPr>
                <w:color w:val="313131"/>
              </w:rPr>
              <w:br/>
              <w:t>С.М. Климов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327" w:rsidRDefault="00380327" w:rsidP="006C7411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Соб. ср. УдГУ</w:t>
            </w:r>
          </w:p>
        </w:tc>
      </w:tr>
    </w:tbl>
    <w:p w:rsidR="00380327" w:rsidRDefault="00380327" w:rsidP="00341D3E">
      <w:pPr>
        <w:shd w:val="clear" w:color="auto" w:fill="FFFFFF"/>
        <w:autoSpaceDE w:val="0"/>
        <w:autoSpaceDN w:val="0"/>
        <w:adjustRightInd w:val="0"/>
      </w:pPr>
      <w:r w:rsidRPr="00A11E63">
        <w:t xml:space="preserve">ИТОГО </w:t>
      </w:r>
      <w:r>
        <w:t>:</w:t>
      </w:r>
    </w:p>
    <w:p w:rsidR="00380327" w:rsidRDefault="00380327" w:rsidP="00341D3E">
      <w:pPr>
        <w:shd w:val="clear" w:color="auto" w:fill="FFFFFF"/>
        <w:autoSpaceDE w:val="0"/>
        <w:autoSpaceDN w:val="0"/>
        <w:adjustRightInd w:val="0"/>
      </w:pPr>
      <w:r>
        <w:t xml:space="preserve">За счет средств субсидии на выполнение госзадания  </w:t>
      </w:r>
      <w:r>
        <w:tab/>
      </w:r>
      <w:r w:rsidRPr="00D833AA">
        <w:rPr>
          <w:u w:val="single"/>
        </w:rPr>
        <w:t>--- руб</w:t>
      </w:r>
      <w:r>
        <w:t>.</w:t>
      </w:r>
    </w:p>
    <w:p w:rsidR="00380327" w:rsidRPr="00D833AA" w:rsidRDefault="00380327" w:rsidP="00341D3E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t xml:space="preserve">За счет собственных средств УдГУ </w:t>
      </w:r>
      <w:r w:rsidRPr="00D833A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833AA">
        <w:rPr>
          <w:u w:val="single"/>
        </w:rPr>
        <w:t>15 171 520 руб.</w:t>
      </w:r>
    </w:p>
    <w:p w:rsidR="00380327" w:rsidRDefault="00380327" w:rsidP="00341D3E">
      <w:pPr>
        <w:shd w:val="clear" w:color="auto" w:fill="FFFFFF"/>
        <w:autoSpaceDE w:val="0"/>
        <w:autoSpaceDN w:val="0"/>
        <w:adjustRightInd w:val="0"/>
      </w:pPr>
      <w:r>
        <w:t xml:space="preserve">За счет средств ФСС </w:t>
      </w:r>
      <w:r>
        <w:tab/>
      </w:r>
      <w:r>
        <w:tab/>
      </w:r>
      <w:r>
        <w:tab/>
      </w:r>
      <w:r>
        <w:tab/>
      </w:r>
      <w:r>
        <w:tab/>
      </w:r>
      <w:r w:rsidRPr="00D833AA">
        <w:rPr>
          <w:u w:val="single"/>
        </w:rPr>
        <w:t>214 000руб.</w:t>
      </w:r>
    </w:p>
    <w:p w:rsidR="00380327" w:rsidRDefault="00380327" w:rsidP="00341D3E">
      <w:pPr>
        <w:shd w:val="clear" w:color="auto" w:fill="FFFFFF"/>
        <w:autoSpaceDE w:val="0"/>
        <w:autoSpaceDN w:val="0"/>
        <w:adjustRightInd w:val="0"/>
      </w:pPr>
      <w:r>
        <w:t xml:space="preserve">За счет иных источников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833AA">
        <w:rPr>
          <w:u w:val="single"/>
        </w:rPr>
        <w:t>--- руб</w:t>
      </w:r>
      <w:r>
        <w:t>.</w:t>
      </w:r>
    </w:p>
    <w:tbl>
      <w:tblPr>
        <w:tblW w:w="0" w:type="auto"/>
        <w:tblLook w:val="00A0"/>
      </w:tblPr>
      <w:tblGrid>
        <w:gridCol w:w="7393"/>
        <w:gridCol w:w="7393"/>
      </w:tblGrid>
      <w:tr w:rsidR="00380327" w:rsidTr="008A3C7C">
        <w:tc>
          <w:tcPr>
            <w:tcW w:w="7393" w:type="dxa"/>
          </w:tcPr>
          <w:p w:rsidR="00380327" w:rsidRPr="008A3C7C" w:rsidRDefault="00380327" w:rsidP="008A3C7C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 w:rsidRPr="008A3C7C">
              <w:rPr>
                <w:color w:val="313131"/>
              </w:rPr>
              <w:t xml:space="preserve">СОГЛАСОВАНО: </w:t>
            </w:r>
          </w:p>
          <w:p w:rsidR="00380327" w:rsidRDefault="00380327" w:rsidP="008A3C7C">
            <w:pPr>
              <w:shd w:val="clear" w:color="auto" w:fill="FFFFFF"/>
              <w:autoSpaceDE w:val="0"/>
              <w:autoSpaceDN w:val="0"/>
              <w:adjustRightInd w:val="0"/>
            </w:pPr>
            <w:r w:rsidRPr="008A3C7C">
              <w:rPr>
                <w:color w:val="313131"/>
              </w:rPr>
              <w:t xml:space="preserve">Проректор по УИКиС </w:t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  <w:t>В.М. Ефимов</w:t>
            </w:r>
          </w:p>
          <w:p w:rsidR="00380327" w:rsidRDefault="00380327" w:rsidP="008A3C7C">
            <w:pPr>
              <w:shd w:val="clear" w:color="auto" w:fill="FFFFFF"/>
              <w:autoSpaceDE w:val="0"/>
              <w:autoSpaceDN w:val="0"/>
              <w:adjustRightInd w:val="0"/>
            </w:pPr>
            <w:r w:rsidRPr="008A3C7C">
              <w:rPr>
                <w:color w:val="313131"/>
              </w:rPr>
              <w:t xml:space="preserve">Проректор по ЭФиИ </w:t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  <w:t xml:space="preserve">Г.А.Сергеев  </w:t>
            </w:r>
          </w:p>
          <w:p w:rsidR="00380327" w:rsidRPr="008A3C7C" w:rsidRDefault="00380327" w:rsidP="008A3C7C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 w:rsidRPr="008A3C7C">
              <w:rPr>
                <w:color w:val="313131"/>
              </w:rPr>
              <w:t xml:space="preserve">Начальник ПБФУ </w:t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  <w:t>Н.Н.Киселева</w:t>
            </w:r>
          </w:p>
          <w:p w:rsidR="00380327" w:rsidRPr="008A3C7C" w:rsidRDefault="00380327" w:rsidP="008A3C7C">
            <w:pPr>
              <w:autoSpaceDE w:val="0"/>
              <w:autoSpaceDN w:val="0"/>
              <w:adjustRightInd w:val="0"/>
              <w:rPr>
                <w:color w:val="313131"/>
              </w:rPr>
            </w:pPr>
          </w:p>
        </w:tc>
        <w:tc>
          <w:tcPr>
            <w:tcW w:w="7393" w:type="dxa"/>
          </w:tcPr>
          <w:p w:rsidR="00380327" w:rsidRPr="008A3C7C" w:rsidRDefault="00380327" w:rsidP="007703AB">
            <w:pPr>
              <w:rPr>
                <w:color w:val="313131"/>
              </w:rPr>
            </w:pPr>
          </w:p>
          <w:p w:rsidR="00380327" w:rsidRPr="008A3C7C" w:rsidRDefault="00380327" w:rsidP="007703AB">
            <w:pPr>
              <w:rPr>
                <w:color w:val="313131"/>
              </w:rPr>
            </w:pPr>
            <w:r w:rsidRPr="008A3C7C">
              <w:rPr>
                <w:color w:val="313131"/>
              </w:rPr>
              <w:t>Начальник УМТО</w:t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  <w:t>И.А.Кузнецов</w:t>
            </w:r>
          </w:p>
          <w:p w:rsidR="00380327" w:rsidRPr="008A3C7C" w:rsidRDefault="00380327" w:rsidP="007703AB">
            <w:pPr>
              <w:rPr>
                <w:color w:val="313131"/>
              </w:rPr>
            </w:pPr>
            <w:r w:rsidRPr="008A3C7C">
              <w:rPr>
                <w:color w:val="313131"/>
              </w:rPr>
              <w:t xml:space="preserve">Начальник ООТ </w:t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 w:rsidRPr="008A3C7C">
              <w:rPr>
                <w:color w:val="313131"/>
              </w:rPr>
              <w:tab/>
            </w:r>
            <w:r>
              <w:rPr>
                <w:color w:val="313131"/>
              </w:rPr>
              <w:t>С.М. Климов</w:t>
            </w:r>
          </w:p>
          <w:p w:rsidR="00380327" w:rsidRPr="008A3C7C" w:rsidRDefault="00380327" w:rsidP="008A3C7C">
            <w:pPr>
              <w:autoSpaceDE w:val="0"/>
              <w:autoSpaceDN w:val="0"/>
              <w:adjustRightInd w:val="0"/>
              <w:rPr>
                <w:color w:val="313131"/>
              </w:rPr>
            </w:pPr>
          </w:p>
        </w:tc>
      </w:tr>
    </w:tbl>
    <w:p w:rsidR="00380327" w:rsidRDefault="00380327" w:rsidP="000C6BC9">
      <w:pPr>
        <w:shd w:val="clear" w:color="auto" w:fill="FFFFFF"/>
        <w:autoSpaceDE w:val="0"/>
        <w:autoSpaceDN w:val="0"/>
        <w:adjustRightInd w:val="0"/>
        <w:rPr>
          <w:color w:val="313131"/>
        </w:rPr>
      </w:pPr>
    </w:p>
    <w:sectPr w:rsidR="00380327" w:rsidSect="00C032CF">
      <w:footerReference w:type="default" r:id="rId7"/>
      <w:pgSz w:w="16838" w:h="11906" w:orient="landscape"/>
      <w:pgMar w:top="540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27" w:rsidRDefault="00380327" w:rsidP="00A12835">
      <w:r>
        <w:separator/>
      </w:r>
    </w:p>
  </w:endnote>
  <w:endnote w:type="continuationSeparator" w:id="1">
    <w:p w:rsidR="00380327" w:rsidRDefault="00380327" w:rsidP="00A1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27" w:rsidRDefault="0038032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80327" w:rsidRDefault="00380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27" w:rsidRDefault="00380327" w:rsidP="00A12835">
      <w:r>
        <w:separator/>
      </w:r>
    </w:p>
  </w:footnote>
  <w:footnote w:type="continuationSeparator" w:id="1">
    <w:p w:rsidR="00380327" w:rsidRDefault="00380327" w:rsidP="00A1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F9B"/>
    <w:multiLevelType w:val="hybridMultilevel"/>
    <w:tmpl w:val="85C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D1E5E"/>
    <w:multiLevelType w:val="multilevel"/>
    <w:tmpl w:val="9ECA401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5178BA"/>
    <w:multiLevelType w:val="hybridMultilevel"/>
    <w:tmpl w:val="0B2605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B784228"/>
    <w:multiLevelType w:val="hybridMultilevel"/>
    <w:tmpl w:val="9ECA4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E05"/>
    <w:rsid w:val="00000B43"/>
    <w:rsid w:val="000150A2"/>
    <w:rsid w:val="00037E8B"/>
    <w:rsid w:val="00041621"/>
    <w:rsid w:val="00041A3A"/>
    <w:rsid w:val="00042F00"/>
    <w:rsid w:val="00043F20"/>
    <w:rsid w:val="00055EA4"/>
    <w:rsid w:val="00056BC3"/>
    <w:rsid w:val="00056F64"/>
    <w:rsid w:val="00071EBE"/>
    <w:rsid w:val="0008082D"/>
    <w:rsid w:val="000830AE"/>
    <w:rsid w:val="000A2F3D"/>
    <w:rsid w:val="000B3174"/>
    <w:rsid w:val="000C49E8"/>
    <w:rsid w:val="000C6BC9"/>
    <w:rsid w:val="000D1C33"/>
    <w:rsid w:val="000D6540"/>
    <w:rsid w:val="000D6A37"/>
    <w:rsid w:val="000F71FB"/>
    <w:rsid w:val="001019C8"/>
    <w:rsid w:val="001079B9"/>
    <w:rsid w:val="00111C16"/>
    <w:rsid w:val="00120DE5"/>
    <w:rsid w:val="001236A7"/>
    <w:rsid w:val="00123A9F"/>
    <w:rsid w:val="00140E78"/>
    <w:rsid w:val="0014720E"/>
    <w:rsid w:val="0016333C"/>
    <w:rsid w:val="00173AD5"/>
    <w:rsid w:val="001825DE"/>
    <w:rsid w:val="00196D4C"/>
    <w:rsid w:val="001A600F"/>
    <w:rsid w:val="001B0B7B"/>
    <w:rsid w:val="001C2F1B"/>
    <w:rsid w:val="001D13A5"/>
    <w:rsid w:val="001D57A7"/>
    <w:rsid w:val="001E2D43"/>
    <w:rsid w:val="001E4E3A"/>
    <w:rsid w:val="001E674B"/>
    <w:rsid w:val="001E7AEC"/>
    <w:rsid w:val="0021290B"/>
    <w:rsid w:val="0021689C"/>
    <w:rsid w:val="00216C28"/>
    <w:rsid w:val="00226BC9"/>
    <w:rsid w:val="002276B6"/>
    <w:rsid w:val="002350E7"/>
    <w:rsid w:val="002414AD"/>
    <w:rsid w:val="002434BC"/>
    <w:rsid w:val="002546E6"/>
    <w:rsid w:val="00267F19"/>
    <w:rsid w:val="00267FF6"/>
    <w:rsid w:val="00276E11"/>
    <w:rsid w:val="002812AD"/>
    <w:rsid w:val="00287BD3"/>
    <w:rsid w:val="00292308"/>
    <w:rsid w:val="00297098"/>
    <w:rsid w:val="002A02A9"/>
    <w:rsid w:val="002A7C46"/>
    <w:rsid w:val="002B1DEB"/>
    <w:rsid w:val="002B527A"/>
    <w:rsid w:val="002C2034"/>
    <w:rsid w:val="002C5505"/>
    <w:rsid w:val="002E0184"/>
    <w:rsid w:val="002F2DC4"/>
    <w:rsid w:val="002F64FF"/>
    <w:rsid w:val="002F6CDE"/>
    <w:rsid w:val="003160EE"/>
    <w:rsid w:val="00321209"/>
    <w:rsid w:val="00325EDE"/>
    <w:rsid w:val="003270AC"/>
    <w:rsid w:val="00340B89"/>
    <w:rsid w:val="00341D3E"/>
    <w:rsid w:val="003443CD"/>
    <w:rsid w:val="003565A2"/>
    <w:rsid w:val="00357492"/>
    <w:rsid w:val="00362FE7"/>
    <w:rsid w:val="00365AD3"/>
    <w:rsid w:val="003666C7"/>
    <w:rsid w:val="00374352"/>
    <w:rsid w:val="00380327"/>
    <w:rsid w:val="00381B1F"/>
    <w:rsid w:val="00396D3C"/>
    <w:rsid w:val="003A1353"/>
    <w:rsid w:val="003A39AF"/>
    <w:rsid w:val="003A3ACC"/>
    <w:rsid w:val="003A7327"/>
    <w:rsid w:val="003B353F"/>
    <w:rsid w:val="003B3AD3"/>
    <w:rsid w:val="003B4702"/>
    <w:rsid w:val="003D2B17"/>
    <w:rsid w:val="003F2213"/>
    <w:rsid w:val="003F4010"/>
    <w:rsid w:val="003F53D0"/>
    <w:rsid w:val="003F5538"/>
    <w:rsid w:val="003F6B54"/>
    <w:rsid w:val="00420789"/>
    <w:rsid w:val="00430856"/>
    <w:rsid w:val="0043113D"/>
    <w:rsid w:val="004426FE"/>
    <w:rsid w:val="00446292"/>
    <w:rsid w:val="00450D1B"/>
    <w:rsid w:val="00454F20"/>
    <w:rsid w:val="00472A86"/>
    <w:rsid w:val="00487045"/>
    <w:rsid w:val="00487C67"/>
    <w:rsid w:val="0049238A"/>
    <w:rsid w:val="004A3529"/>
    <w:rsid w:val="004C05AE"/>
    <w:rsid w:val="004D2EE7"/>
    <w:rsid w:val="004F06A8"/>
    <w:rsid w:val="004F73D2"/>
    <w:rsid w:val="00506D7A"/>
    <w:rsid w:val="0051419C"/>
    <w:rsid w:val="00516000"/>
    <w:rsid w:val="00523413"/>
    <w:rsid w:val="00532914"/>
    <w:rsid w:val="0054143B"/>
    <w:rsid w:val="00546181"/>
    <w:rsid w:val="00557B15"/>
    <w:rsid w:val="005652DF"/>
    <w:rsid w:val="00565C29"/>
    <w:rsid w:val="00566357"/>
    <w:rsid w:val="00575285"/>
    <w:rsid w:val="005842A5"/>
    <w:rsid w:val="005B58F4"/>
    <w:rsid w:val="005C608F"/>
    <w:rsid w:val="005F7AC0"/>
    <w:rsid w:val="00601BC5"/>
    <w:rsid w:val="00601CD0"/>
    <w:rsid w:val="00610633"/>
    <w:rsid w:val="006138FC"/>
    <w:rsid w:val="00616130"/>
    <w:rsid w:val="006201BA"/>
    <w:rsid w:val="00621DB5"/>
    <w:rsid w:val="00634E90"/>
    <w:rsid w:val="00647648"/>
    <w:rsid w:val="00656E69"/>
    <w:rsid w:val="00662593"/>
    <w:rsid w:val="006850A0"/>
    <w:rsid w:val="00685478"/>
    <w:rsid w:val="006A4E56"/>
    <w:rsid w:val="006A6A63"/>
    <w:rsid w:val="006B2485"/>
    <w:rsid w:val="006B67BC"/>
    <w:rsid w:val="006C0734"/>
    <w:rsid w:val="006C7411"/>
    <w:rsid w:val="006D4594"/>
    <w:rsid w:val="006F1B67"/>
    <w:rsid w:val="006F5B7C"/>
    <w:rsid w:val="00702C5F"/>
    <w:rsid w:val="007033AD"/>
    <w:rsid w:val="00716C7B"/>
    <w:rsid w:val="007243A5"/>
    <w:rsid w:val="007377AA"/>
    <w:rsid w:val="00750155"/>
    <w:rsid w:val="007666B9"/>
    <w:rsid w:val="007677B0"/>
    <w:rsid w:val="007703AB"/>
    <w:rsid w:val="00776B4E"/>
    <w:rsid w:val="00781E66"/>
    <w:rsid w:val="00795A8B"/>
    <w:rsid w:val="00796A90"/>
    <w:rsid w:val="00797E05"/>
    <w:rsid w:val="00797EB8"/>
    <w:rsid w:val="007A7454"/>
    <w:rsid w:val="007B07BC"/>
    <w:rsid w:val="007B4338"/>
    <w:rsid w:val="007C241C"/>
    <w:rsid w:val="007C38F7"/>
    <w:rsid w:val="007D31F1"/>
    <w:rsid w:val="007D5F65"/>
    <w:rsid w:val="007E0C3F"/>
    <w:rsid w:val="007E2A56"/>
    <w:rsid w:val="007F2CCF"/>
    <w:rsid w:val="007F7797"/>
    <w:rsid w:val="008003D6"/>
    <w:rsid w:val="00802F86"/>
    <w:rsid w:val="00834DCD"/>
    <w:rsid w:val="00843BD9"/>
    <w:rsid w:val="00844DBA"/>
    <w:rsid w:val="00847FDF"/>
    <w:rsid w:val="00876E81"/>
    <w:rsid w:val="00883C92"/>
    <w:rsid w:val="008872B4"/>
    <w:rsid w:val="008A1BEB"/>
    <w:rsid w:val="008A3C7C"/>
    <w:rsid w:val="008B4E51"/>
    <w:rsid w:val="008B5752"/>
    <w:rsid w:val="008C0696"/>
    <w:rsid w:val="008F20B5"/>
    <w:rsid w:val="00910289"/>
    <w:rsid w:val="009260E3"/>
    <w:rsid w:val="00927057"/>
    <w:rsid w:val="00932946"/>
    <w:rsid w:val="0093330F"/>
    <w:rsid w:val="00942C61"/>
    <w:rsid w:val="00953406"/>
    <w:rsid w:val="009615AE"/>
    <w:rsid w:val="00966A3B"/>
    <w:rsid w:val="009A75B4"/>
    <w:rsid w:val="009B2C1D"/>
    <w:rsid w:val="009B35EE"/>
    <w:rsid w:val="009D36E3"/>
    <w:rsid w:val="009E037A"/>
    <w:rsid w:val="009E6624"/>
    <w:rsid w:val="009E6C04"/>
    <w:rsid w:val="009F1003"/>
    <w:rsid w:val="009F4991"/>
    <w:rsid w:val="00A02C59"/>
    <w:rsid w:val="00A11E63"/>
    <w:rsid w:val="00A12835"/>
    <w:rsid w:val="00A12D2F"/>
    <w:rsid w:val="00A12EE5"/>
    <w:rsid w:val="00A2760D"/>
    <w:rsid w:val="00A32692"/>
    <w:rsid w:val="00A559A7"/>
    <w:rsid w:val="00A608DD"/>
    <w:rsid w:val="00A63BDF"/>
    <w:rsid w:val="00A77B97"/>
    <w:rsid w:val="00A94440"/>
    <w:rsid w:val="00AB6E93"/>
    <w:rsid w:val="00AB700D"/>
    <w:rsid w:val="00AB7A99"/>
    <w:rsid w:val="00AD3B7C"/>
    <w:rsid w:val="00AD5C40"/>
    <w:rsid w:val="00AE7C4D"/>
    <w:rsid w:val="00B01AE2"/>
    <w:rsid w:val="00B05243"/>
    <w:rsid w:val="00B06114"/>
    <w:rsid w:val="00B07CC7"/>
    <w:rsid w:val="00B205A4"/>
    <w:rsid w:val="00B2341C"/>
    <w:rsid w:val="00B23D69"/>
    <w:rsid w:val="00B302AE"/>
    <w:rsid w:val="00B40B71"/>
    <w:rsid w:val="00B41118"/>
    <w:rsid w:val="00B41330"/>
    <w:rsid w:val="00B42079"/>
    <w:rsid w:val="00B44C15"/>
    <w:rsid w:val="00B463D4"/>
    <w:rsid w:val="00B516A6"/>
    <w:rsid w:val="00B52D61"/>
    <w:rsid w:val="00B77068"/>
    <w:rsid w:val="00B847F7"/>
    <w:rsid w:val="00B90308"/>
    <w:rsid w:val="00BB5DF1"/>
    <w:rsid w:val="00BB6662"/>
    <w:rsid w:val="00BC0C12"/>
    <w:rsid w:val="00BC7AAE"/>
    <w:rsid w:val="00BD1A5E"/>
    <w:rsid w:val="00BD21AA"/>
    <w:rsid w:val="00BE5886"/>
    <w:rsid w:val="00BE7505"/>
    <w:rsid w:val="00BF6FE4"/>
    <w:rsid w:val="00C032CF"/>
    <w:rsid w:val="00C07CD1"/>
    <w:rsid w:val="00C12933"/>
    <w:rsid w:val="00C14A53"/>
    <w:rsid w:val="00C37923"/>
    <w:rsid w:val="00C41882"/>
    <w:rsid w:val="00C53400"/>
    <w:rsid w:val="00C64179"/>
    <w:rsid w:val="00C80951"/>
    <w:rsid w:val="00C80B32"/>
    <w:rsid w:val="00C85826"/>
    <w:rsid w:val="00C87C0C"/>
    <w:rsid w:val="00CA78A5"/>
    <w:rsid w:val="00CC0EC2"/>
    <w:rsid w:val="00D12444"/>
    <w:rsid w:val="00D2557A"/>
    <w:rsid w:val="00D33C6E"/>
    <w:rsid w:val="00D57A84"/>
    <w:rsid w:val="00D7327B"/>
    <w:rsid w:val="00D81086"/>
    <w:rsid w:val="00D833AA"/>
    <w:rsid w:val="00DA37A4"/>
    <w:rsid w:val="00DA3A58"/>
    <w:rsid w:val="00DA44B6"/>
    <w:rsid w:val="00DB2A7B"/>
    <w:rsid w:val="00DC0E5D"/>
    <w:rsid w:val="00DE2576"/>
    <w:rsid w:val="00E23954"/>
    <w:rsid w:val="00E337EF"/>
    <w:rsid w:val="00E42388"/>
    <w:rsid w:val="00E50A38"/>
    <w:rsid w:val="00E646ED"/>
    <w:rsid w:val="00E70E04"/>
    <w:rsid w:val="00E72C9E"/>
    <w:rsid w:val="00E73A46"/>
    <w:rsid w:val="00E73EC3"/>
    <w:rsid w:val="00E75935"/>
    <w:rsid w:val="00E83CDC"/>
    <w:rsid w:val="00E866B7"/>
    <w:rsid w:val="00EA3354"/>
    <w:rsid w:val="00EB2313"/>
    <w:rsid w:val="00EB2A62"/>
    <w:rsid w:val="00EB5208"/>
    <w:rsid w:val="00ED10A5"/>
    <w:rsid w:val="00EF01FF"/>
    <w:rsid w:val="00EF04E1"/>
    <w:rsid w:val="00EF1D5E"/>
    <w:rsid w:val="00EF2DAB"/>
    <w:rsid w:val="00F014E9"/>
    <w:rsid w:val="00F044B5"/>
    <w:rsid w:val="00F04E54"/>
    <w:rsid w:val="00F20D06"/>
    <w:rsid w:val="00F2130D"/>
    <w:rsid w:val="00F421FE"/>
    <w:rsid w:val="00F4542F"/>
    <w:rsid w:val="00F50F0B"/>
    <w:rsid w:val="00F62EC6"/>
    <w:rsid w:val="00F73F3E"/>
    <w:rsid w:val="00F87534"/>
    <w:rsid w:val="00F97894"/>
    <w:rsid w:val="00F97AA7"/>
    <w:rsid w:val="00FB2817"/>
    <w:rsid w:val="00FC5AC1"/>
    <w:rsid w:val="00FE5C30"/>
    <w:rsid w:val="00FE701F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8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8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8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83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703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528</Words>
  <Characters>3010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УТВЕРЖДАЮ:</dc:title>
  <dc:subject/>
  <dc:creator>user</dc:creator>
  <cp:keywords/>
  <dc:description/>
  <cp:lastModifiedBy>kgi</cp:lastModifiedBy>
  <cp:revision>11</cp:revision>
  <cp:lastPrinted>2013-04-16T11:32:00Z</cp:lastPrinted>
  <dcterms:created xsi:type="dcterms:W3CDTF">2012-07-05T10:24:00Z</dcterms:created>
  <dcterms:modified xsi:type="dcterms:W3CDTF">2013-04-16T11:34:00Z</dcterms:modified>
</cp:coreProperties>
</file>