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69" w:rsidRDefault="00BD2E69" w:rsidP="007347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7F1">
        <w:rPr>
          <w:rFonts w:ascii="Times New Roman" w:hAnsi="Times New Roman"/>
          <w:b/>
          <w:sz w:val="28"/>
          <w:szCs w:val="28"/>
        </w:rPr>
        <w:t xml:space="preserve">Справка о результатах проверки </w:t>
      </w:r>
      <w:r>
        <w:rPr>
          <w:rFonts w:ascii="Times New Roman" w:hAnsi="Times New Roman"/>
          <w:b/>
          <w:sz w:val="28"/>
          <w:szCs w:val="28"/>
        </w:rPr>
        <w:t xml:space="preserve">письменной работы на наличие </w:t>
      </w:r>
      <w:r w:rsidRPr="00B817F1">
        <w:rPr>
          <w:rFonts w:ascii="Times New Roman" w:hAnsi="Times New Roman"/>
          <w:b/>
          <w:sz w:val="28"/>
          <w:szCs w:val="28"/>
        </w:rPr>
        <w:t>заимствований</w:t>
      </w:r>
      <w:r w:rsidRPr="001B48DC">
        <w:rPr>
          <w:rFonts w:ascii="Times New Roman" w:hAnsi="Times New Roman"/>
          <w:b/>
          <w:sz w:val="28"/>
          <w:szCs w:val="28"/>
        </w:rPr>
        <w:t xml:space="preserve"> </w:t>
      </w:r>
    </w:p>
    <w:p w:rsidR="00BD2E69" w:rsidRPr="00B817F1" w:rsidRDefault="00BD2E69" w:rsidP="007347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7F1">
        <w:rPr>
          <w:rFonts w:ascii="Times New Roman" w:hAnsi="Times New Roman"/>
          <w:b/>
          <w:sz w:val="28"/>
          <w:szCs w:val="28"/>
        </w:rPr>
        <w:t>в системе «Антиплагиат»</w:t>
      </w:r>
    </w:p>
    <w:p w:rsidR="00BD2E69" w:rsidRPr="00064142" w:rsidRDefault="00BD2E69" w:rsidP="008A3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1886"/>
        <w:gridCol w:w="1417"/>
        <w:gridCol w:w="1418"/>
        <w:gridCol w:w="1963"/>
        <w:gridCol w:w="2113"/>
      </w:tblGrid>
      <w:tr w:rsidR="00BD2E69" w:rsidRPr="00975FA4" w:rsidTr="00734753">
        <w:tc>
          <w:tcPr>
            <w:tcW w:w="1908" w:type="dxa"/>
          </w:tcPr>
          <w:p w:rsidR="00BD2E69" w:rsidRPr="00734753" w:rsidRDefault="00BD2E69" w:rsidP="0097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3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D2E69" w:rsidRPr="00734753" w:rsidRDefault="00BD2E69" w:rsidP="0097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886" w:type="dxa"/>
          </w:tcPr>
          <w:p w:rsidR="00BD2E69" w:rsidRPr="00734753" w:rsidRDefault="00BD2E69" w:rsidP="0097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3">
              <w:rPr>
                <w:rFonts w:ascii="Times New Roman" w:hAnsi="Times New Roman"/>
                <w:sz w:val="24"/>
                <w:szCs w:val="24"/>
              </w:rPr>
              <w:t xml:space="preserve">Специальность/ </w:t>
            </w:r>
          </w:p>
          <w:p w:rsidR="00BD2E69" w:rsidRDefault="00BD2E69" w:rsidP="0097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53">
              <w:rPr>
                <w:rFonts w:ascii="Times New Roman" w:hAnsi="Times New Roman"/>
                <w:sz w:val="24"/>
                <w:szCs w:val="24"/>
              </w:rPr>
              <w:t>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2E69" w:rsidRPr="00734753" w:rsidRDefault="00BD2E69" w:rsidP="0097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курса</w:t>
            </w:r>
          </w:p>
          <w:p w:rsidR="00BD2E69" w:rsidRPr="00734753" w:rsidRDefault="00BD2E69" w:rsidP="0097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E69" w:rsidRPr="00734753" w:rsidRDefault="00BD2E69" w:rsidP="0097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</w:tcPr>
          <w:p w:rsidR="00BD2E69" w:rsidRPr="00734753" w:rsidRDefault="00BD2E69" w:rsidP="0097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3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BD2E69" w:rsidRPr="00734753" w:rsidRDefault="00BD2E69" w:rsidP="0097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3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963" w:type="dxa"/>
          </w:tcPr>
          <w:p w:rsidR="00BD2E69" w:rsidRPr="00734753" w:rsidRDefault="00BD2E69" w:rsidP="0097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3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13" w:type="dxa"/>
          </w:tcPr>
          <w:p w:rsidR="00BD2E69" w:rsidRPr="00734753" w:rsidRDefault="00BD2E69" w:rsidP="0097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3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  <w:p w:rsidR="00BD2E69" w:rsidRPr="00734753" w:rsidRDefault="00BD2E69" w:rsidP="0097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3">
              <w:rPr>
                <w:rFonts w:ascii="Times New Roman" w:hAnsi="Times New Roman"/>
                <w:sz w:val="24"/>
                <w:szCs w:val="24"/>
              </w:rPr>
              <w:t>(должность, место работы)</w:t>
            </w:r>
          </w:p>
        </w:tc>
      </w:tr>
      <w:tr w:rsidR="00BD2E69" w:rsidRPr="00975FA4" w:rsidTr="00734753">
        <w:tc>
          <w:tcPr>
            <w:tcW w:w="1908" w:type="dxa"/>
          </w:tcPr>
          <w:p w:rsidR="00BD2E69" w:rsidRPr="00975FA4" w:rsidRDefault="00BD2E69" w:rsidP="00975FA4">
            <w:pPr>
              <w:spacing w:after="0" w:line="240" w:lineRule="auto"/>
            </w:pPr>
          </w:p>
        </w:tc>
        <w:tc>
          <w:tcPr>
            <w:tcW w:w="1886" w:type="dxa"/>
          </w:tcPr>
          <w:p w:rsidR="00BD2E69" w:rsidRPr="00975FA4" w:rsidRDefault="00BD2E69" w:rsidP="00975FA4">
            <w:pPr>
              <w:spacing w:after="0" w:line="240" w:lineRule="auto"/>
            </w:pPr>
          </w:p>
        </w:tc>
        <w:tc>
          <w:tcPr>
            <w:tcW w:w="1417" w:type="dxa"/>
          </w:tcPr>
          <w:p w:rsidR="00BD2E69" w:rsidRPr="00975FA4" w:rsidRDefault="00BD2E69" w:rsidP="00975FA4">
            <w:pPr>
              <w:spacing w:after="0" w:line="240" w:lineRule="auto"/>
            </w:pPr>
          </w:p>
        </w:tc>
        <w:tc>
          <w:tcPr>
            <w:tcW w:w="1418" w:type="dxa"/>
          </w:tcPr>
          <w:p w:rsidR="00BD2E69" w:rsidRPr="00975FA4" w:rsidRDefault="00BD2E69" w:rsidP="00975FA4">
            <w:pPr>
              <w:spacing w:after="0" w:line="240" w:lineRule="auto"/>
            </w:pPr>
          </w:p>
        </w:tc>
        <w:tc>
          <w:tcPr>
            <w:tcW w:w="1963" w:type="dxa"/>
          </w:tcPr>
          <w:p w:rsidR="00BD2E69" w:rsidRPr="00975FA4" w:rsidRDefault="00BD2E69" w:rsidP="00975FA4">
            <w:pPr>
              <w:spacing w:after="0" w:line="240" w:lineRule="auto"/>
            </w:pPr>
          </w:p>
        </w:tc>
        <w:tc>
          <w:tcPr>
            <w:tcW w:w="2113" w:type="dxa"/>
          </w:tcPr>
          <w:p w:rsidR="00BD2E69" w:rsidRPr="00975FA4" w:rsidRDefault="00BD2E69" w:rsidP="00975FA4">
            <w:pPr>
              <w:spacing w:after="0" w:line="240" w:lineRule="auto"/>
            </w:pPr>
          </w:p>
        </w:tc>
      </w:tr>
    </w:tbl>
    <w:p w:rsidR="00BD2E69" w:rsidRDefault="00BD2E69" w:rsidP="00B97369">
      <w:pPr>
        <w:spacing w:after="0"/>
        <w:rPr>
          <w:sz w:val="18"/>
          <w:szCs w:val="18"/>
        </w:rPr>
      </w:pPr>
    </w:p>
    <w:p w:rsidR="00BD2E69" w:rsidRPr="0059268D" w:rsidRDefault="00BD2E69" w:rsidP="00B97369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>Информация о документе:</w:t>
      </w:r>
    </w:p>
    <w:p w:rsidR="00BD2E69" w:rsidRPr="0059268D" w:rsidRDefault="00BD2E69" w:rsidP="00B97369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 xml:space="preserve">Имя исходного файла: </w:t>
      </w:r>
    </w:p>
    <w:p w:rsidR="00BD2E69" w:rsidRPr="0059268D" w:rsidRDefault="00BD2E69" w:rsidP="00B97369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 xml:space="preserve">Тип документа: </w:t>
      </w:r>
      <w:r w:rsidRPr="0059268D">
        <w:rPr>
          <w:rFonts w:ascii="Times New Roman" w:hAnsi="Times New Roman"/>
          <w:color w:val="0000FF"/>
          <w:sz w:val="28"/>
          <w:szCs w:val="28"/>
        </w:rPr>
        <w:tab/>
      </w:r>
    </w:p>
    <w:p w:rsidR="00BD2E69" w:rsidRPr="0059268D" w:rsidRDefault="00BD2E69" w:rsidP="00B97369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 xml:space="preserve">Имя документа: </w:t>
      </w:r>
      <w:r w:rsidRPr="0059268D">
        <w:rPr>
          <w:rFonts w:ascii="Times New Roman" w:hAnsi="Times New Roman"/>
          <w:color w:val="0000FF"/>
          <w:sz w:val="28"/>
          <w:szCs w:val="28"/>
        </w:rPr>
        <w:tab/>
      </w:r>
    </w:p>
    <w:p w:rsidR="00BD2E69" w:rsidRPr="0059268D" w:rsidRDefault="00BD2E69" w:rsidP="00B97369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>Текстовые статистики:</w:t>
      </w:r>
    </w:p>
    <w:p w:rsidR="00BD2E69" w:rsidRPr="0059268D" w:rsidRDefault="00BD2E69" w:rsidP="00B97369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 xml:space="preserve">Индекс читаемости: </w:t>
      </w:r>
      <w:r w:rsidRPr="0059268D">
        <w:rPr>
          <w:rFonts w:ascii="Times New Roman" w:hAnsi="Times New Roman"/>
          <w:color w:val="0000FF"/>
          <w:sz w:val="28"/>
          <w:szCs w:val="28"/>
        </w:rPr>
        <w:tab/>
      </w:r>
    </w:p>
    <w:p w:rsidR="00BD2E69" w:rsidRPr="0059268D" w:rsidRDefault="00BD2E69" w:rsidP="00B97369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 xml:space="preserve">Неизвестные слова: </w:t>
      </w:r>
      <w:r w:rsidRPr="0059268D">
        <w:rPr>
          <w:rFonts w:ascii="Times New Roman" w:hAnsi="Times New Roman"/>
          <w:color w:val="0000FF"/>
          <w:sz w:val="28"/>
          <w:szCs w:val="28"/>
        </w:rPr>
        <w:tab/>
      </w:r>
    </w:p>
    <w:p w:rsidR="00BD2E69" w:rsidRPr="0059268D" w:rsidRDefault="00BD2E69" w:rsidP="00B97369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 xml:space="preserve">Макс. длина слова: </w:t>
      </w:r>
      <w:r w:rsidRPr="0059268D">
        <w:rPr>
          <w:rFonts w:ascii="Times New Roman" w:hAnsi="Times New Roman"/>
          <w:color w:val="0000FF"/>
          <w:sz w:val="28"/>
          <w:szCs w:val="28"/>
        </w:rPr>
        <w:tab/>
      </w:r>
    </w:p>
    <w:p w:rsidR="00BD2E69" w:rsidRPr="0059268D" w:rsidRDefault="00BD2E69" w:rsidP="00B97369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 xml:space="preserve">Большие слова: </w:t>
      </w:r>
      <w:r w:rsidRPr="0059268D">
        <w:rPr>
          <w:rFonts w:ascii="Times New Roman" w:hAnsi="Times New Roman"/>
          <w:color w:val="0000FF"/>
          <w:sz w:val="28"/>
          <w:szCs w:val="28"/>
        </w:rPr>
        <w:tab/>
      </w:r>
    </w:p>
    <w:p w:rsidR="00BD2E69" w:rsidRPr="0059268D" w:rsidRDefault="00BD2E69" w:rsidP="00B97369">
      <w:pPr>
        <w:spacing w:after="0"/>
        <w:rPr>
          <w:rFonts w:ascii="Times New Roman" w:hAnsi="Times New Roman"/>
          <w:color w:val="0000FF"/>
          <w:sz w:val="28"/>
          <w:szCs w:val="28"/>
        </w:rPr>
      </w:pPr>
    </w:p>
    <w:tbl>
      <w:tblPr>
        <w:tblW w:w="10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70"/>
        <w:gridCol w:w="5022"/>
        <w:gridCol w:w="1701"/>
        <w:gridCol w:w="1066"/>
        <w:gridCol w:w="918"/>
      </w:tblGrid>
      <w:tr w:rsidR="00BD2E69" w:rsidRPr="0059268D" w:rsidTr="00852755">
        <w:tc>
          <w:tcPr>
            <w:tcW w:w="1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69" w:rsidRPr="0059268D" w:rsidRDefault="00BD2E69" w:rsidP="00734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59268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Сохраненная копия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69" w:rsidRPr="0059268D" w:rsidRDefault="00BD2E69" w:rsidP="00734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59268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Ссылка на источник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69" w:rsidRPr="0059268D" w:rsidRDefault="00BD2E69" w:rsidP="00734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59268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Коллекция/</w:t>
            </w:r>
          </w:p>
          <w:p w:rsidR="00BD2E69" w:rsidRPr="0059268D" w:rsidRDefault="00BD2E69" w:rsidP="00734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59268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модуль поиска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69" w:rsidRPr="0059268D" w:rsidRDefault="00BD2E69" w:rsidP="00734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59268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Доля в отчёте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2E69" w:rsidRPr="0059268D" w:rsidRDefault="00BD2E69" w:rsidP="00734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59268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Доля в тексте</w:t>
            </w:r>
          </w:p>
        </w:tc>
      </w:tr>
      <w:tr w:rsidR="00BD2E69" w:rsidRPr="0059268D" w:rsidTr="00852755">
        <w:tc>
          <w:tcPr>
            <w:tcW w:w="1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69" w:rsidRPr="0059268D" w:rsidRDefault="00BD2E69" w:rsidP="008527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69" w:rsidRPr="0059268D" w:rsidRDefault="00BD2E69" w:rsidP="008527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69" w:rsidRPr="0059268D" w:rsidRDefault="00BD2E69" w:rsidP="008527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69" w:rsidRPr="0059268D" w:rsidRDefault="00BD2E69" w:rsidP="008527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2E69" w:rsidRPr="0059268D" w:rsidRDefault="00BD2E69" w:rsidP="008527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BD2E69" w:rsidRPr="0059268D" w:rsidTr="00852755">
        <w:tc>
          <w:tcPr>
            <w:tcW w:w="1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69" w:rsidRPr="0059268D" w:rsidRDefault="00BD2E69" w:rsidP="008527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69" w:rsidRPr="0059268D" w:rsidRDefault="00BD2E69" w:rsidP="008527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69" w:rsidRPr="0059268D" w:rsidRDefault="00BD2E69" w:rsidP="008527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69" w:rsidRPr="0059268D" w:rsidRDefault="00BD2E69" w:rsidP="008527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2E69" w:rsidRPr="0059268D" w:rsidRDefault="00BD2E69" w:rsidP="008527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BD2E69" w:rsidRPr="0059268D" w:rsidRDefault="00BD2E69" w:rsidP="00122163">
      <w:pPr>
        <w:spacing w:after="0"/>
        <w:rPr>
          <w:color w:val="0000FF"/>
          <w:sz w:val="18"/>
          <w:szCs w:val="18"/>
        </w:rPr>
      </w:pPr>
    </w:p>
    <w:p w:rsidR="00BD2E69" w:rsidRPr="0059268D" w:rsidRDefault="00BD2E69" w:rsidP="0012216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 xml:space="preserve">Частично оригинальные блоки: </w:t>
      </w:r>
    </w:p>
    <w:p w:rsidR="00BD2E69" w:rsidRPr="0059268D" w:rsidRDefault="00BD2E69" w:rsidP="0012216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 xml:space="preserve">Оригинальные блоки: </w:t>
      </w:r>
    </w:p>
    <w:p w:rsidR="00BD2E69" w:rsidRPr="0059268D" w:rsidRDefault="00BD2E69" w:rsidP="0012216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 xml:space="preserve">Заимствование из "белых" источников: </w:t>
      </w:r>
    </w:p>
    <w:p w:rsidR="00BD2E69" w:rsidRPr="0059268D" w:rsidRDefault="00BD2E69" w:rsidP="0012216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 xml:space="preserve">Итоговая оценка оригинальности: </w:t>
      </w:r>
    </w:p>
    <w:p w:rsidR="00BD2E69" w:rsidRPr="0059268D" w:rsidRDefault="00BD2E69" w:rsidP="008A3A26">
      <w:pPr>
        <w:rPr>
          <w:rStyle w:val="Hyperlink"/>
          <w:rFonts w:ascii="Times New Roman" w:hAnsi="Times New Roman"/>
          <w:sz w:val="28"/>
          <w:szCs w:val="28"/>
        </w:rPr>
      </w:pPr>
      <w:r w:rsidRPr="0059268D">
        <w:rPr>
          <w:rFonts w:ascii="Times New Roman" w:hAnsi="Times New Roman"/>
          <w:color w:val="0000FF"/>
          <w:sz w:val="28"/>
          <w:szCs w:val="28"/>
        </w:rPr>
        <w:t xml:space="preserve">Источник: </w:t>
      </w:r>
    </w:p>
    <w:p w:rsidR="00BD2E69" w:rsidRPr="003C4BD7" w:rsidRDefault="00BD2E69" w:rsidP="008A3A26">
      <w:pPr>
        <w:rPr>
          <w:sz w:val="18"/>
          <w:szCs w:val="18"/>
        </w:rPr>
      </w:pPr>
    </w:p>
    <w:p w:rsidR="00BD2E69" w:rsidRDefault="00BD2E69" w:rsidP="007347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7F1">
        <w:rPr>
          <w:rFonts w:ascii="Times New Roman" w:hAnsi="Times New Roman"/>
          <w:sz w:val="28"/>
          <w:szCs w:val="28"/>
        </w:rPr>
        <w:t xml:space="preserve">Проверку выполнил: </w:t>
      </w:r>
      <w:r>
        <w:rPr>
          <w:rFonts w:ascii="Times New Roman" w:hAnsi="Times New Roman"/>
          <w:sz w:val="28"/>
          <w:szCs w:val="28"/>
        </w:rPr>
        <w:t>_____________________ Должность: ________________________</w:t>
      </w:r>
      <w:r w:rsidRPr="00B817F1">
        <w:rPr>
          <w:rFonts w:ascii="Times New Roman" w:hAnsi="Times New Roman"/>
          <w:sz w:val="28"/>
          <w:szCs w:val="28"/>
        </w:rPr>
        <w:t xml:space="preserve">       </w:t>
      </w:r>
    </w:p>
    <w:p w:rsidR="00BD2E69" w:rsidRDefault="00BD2E69" w:rsidP="00734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:rsidR="00BD2E69" w:rsidRDefault="00BD2E69" w:rsidP="00734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E69" w:rsidRDefault="00BD2E69" w:rsidP="00734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E69" w:rsidRPr="000A608C" w:rsidRDefault="00BD2E69" w:rsidP="0009515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Подпись: 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Дата: «_____» _____________ 20____ г.</w:t>
      </w:r>
    </w:p>
    <w:p w:rsidR="00BD2E69" w:rsidRDefault="00BD2E69" w:rsidP="00900D38">
      <w:bookmarkStart w:id="0" w:name="_GoBack"/>
      <w:bookmarkEnd w:id="0"/>
    </w:p>
    <w:p w:rsidR="00BD2E69" w:rsidRPr="0059268D" w:rsidRDefault="00BD2E69" w:rsidP="00900D38">
      <w:pPr>
        <w:rPr>
          <w:rFonts w:ascii="Times New Roman" w:hAnsi="Times New Roman"/>
          <w:b/>
          <w:sz w:val="24"/>
          <w:szCs w:val="24"/>
        </w:rPr>
      </w:pPr>
      <w:r w:rsidRPr="0059268D">
        <w:rPr>
          <w:rFonts w:ascii="Times New Roman" w:hAnsi="Times New Roman"/>
          <w:b/>
          <w:color w:val="0000FF"/>
          <w:sz w:val="24"/>
          <w:szCs w:val="24"/>
        </w:rPr>
        <w:t>Примечание</w:t>
      </w:r>
      <w:r w:rsidRPr="0059268D">
        <w:rPr>
          <w:rFonts w:ascii="Times New Roman" w:hAnsi="Times New Roman"/>
          <w:b/>
          <w:sz w:val="24"/>
          <w:szCs w:val="24"/>
        </w:rPr>
        <w:t>: Информация в поля, выделенные синим цветом, вносится путем копирования из отчета, сформированного автоматически в системе «Антиплагиат. ВУЗ»; в остальные поля – вносится вручную.</w:t>
      </w:r>
    </w:p>
    <w:sectPr w:rsidR="00BD2E69" w:rsidRPr="0059268D" w:rsidSect="00B817F1">
      <w:pgSz w:w="11907" w:h="16839" w:code="9"/>
      <w:pgMar w:top="567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60C"/>
    <w:rsid w:val="00064142"/>
    <w:rsid w:val="00095157"/>
    <w:rsid w:val="000A608C"/>
    <w:rsid w:val="000C4098"/>
    <w:rsid w:val="000E5C45"/>
    <w:rsid w:val="00122163"/>
    <w:rsid w:val="001B48DC"/>
    <w:rsid w:val="0026220B"/>
    <w:rsid w:val="00334433"/>
    <w:rsid w:val="00353288"/>
    <w:rsid w:val="00375221"/>
    <w:rsid w:val="003C4BD7"/>
    <w:rsid w:val="004F069B"/>
    <w:rsid w:val="005002C0"/>
    <w:rsid w:val="00516152"/>
    <w:rsid w:val="00536CDB"/>
    <w:rsid w:val="0059268D"/>
    <w:rsid w:val="005E363A"/>
    <w:rsid w:val="00612052"/>
    <w:rsid w:val="007140C3"/>
    <w:rsid w:val="00716CBE"/>
    <w:rsid w:val="00734753"/>
    <w:rsid w:val="007A1433"/>
    <w:rsid w:val="007B0956"/>
    <w:rsid w:val="007B2B68"/>
    <w:rsid w:val="007B7DE3"/>
    <w:rsid w:val="007C3C46"/>
    <w:rsid w:val="007C7462"/>
    <w:rsid w:val="007D7B67"/>
    <w:rsid w:val="007E4E5B"/>
    <w:rsid w:val="007E7413"/>
    <w:rsid w:val="0083505D"/>
    <w:rsid w:val="00852755"/>
    <w:rsid w:val="008A3A26"/>
    <w:rsid w:val="008F7831"/>
    <w:rsid w:val="00900D38"/>
    <w:rsid w:val="00975FA4"/>
    <w:rsid w:val="009E5F05"/>
    <w:rsid w:val="009F29B2"/>
    <w:rsid w:val="00B06447"/>
    <w:rsid w:val="00B817F1"/>
    <w:rsid w:val="00B86996"/>
    <w:rsid w:val="00B97369"/>
    <w:rsid w:val="00BD2E69"/>
    <w:rsid w:val="00C16B7E"/>
    <w:rsid w:val="00C262B0"/>
    <w:rsid w:val="00C55833"/>
    <w:rsid w:val="00E35C21"/>
    <w:rsid w:val="00EC2216"/>
    <w:rsid w:val="00ED1D2D"/>
    <w:rsid w:val="00F1260C"/>
    <w:rsid w:val="00F2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3A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C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0D3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4B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2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2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81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700</TotalTime>
  <Pages>1</Pages>
  <Words>157</Words>
  <Characters>897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Кузнецова</dc:creator>
  <cp:keywords/>
  <dc:description/>
  <cp:lastModifiedBy>slon</cp:lastModifiedBy>
  <cp:revision>35</cp:revision>
  <cp:lastPrinted>2015-03-30T07:50:00Z</cp:lastPrinted>
  <dcterms:created xsi:type="dcterms:W3CDTF">2015-02-27T10:02:00Z</dcterms:created>
  <dcterms:modified xsi:type="dcterms:W3CDTF">2015-03-30T09:04:00Z</dcterms:modified>
</cp:coreProperties>
</file>